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5148"/>
        <w:gridCol w:w="5148"/>
      </w:tblGrid>
      <w:tr w:rsidR="0037128B" w:rsidRPr="001E3C2E" w:rsidTr="0037128B">
        <w:trPr>
          <w:trHeight w:val="1590"/>
        </w:trPr>
        <w:tc>
          <w:tcPr>
            <w:tcW w:w="5148" w:type="dxa"/>
          </w:tcPr>
          <w:p w:rsidR="0037128B" w:rsidRDefault="00014821" w:rsidP="0037128B">
            <w:pPr>
              <w:pStyle w:val="CompanyName"/>
            </w:pPr>
            <w:r>
              <w:rPr>
                <w:noProof/>
              </w:rPr>
              <w:drawing>
                <wp:inline distT="0" distB="0" distL="0" distR="0">
                  <wp:extent cx="1943100" cy="952500"/>
                  <wp:effectExtent l="0" t="0" r="0" b="0"/>
                  <wp:docPr id="3" name="Picture 3" descr="D:\Users\mcintyre_k\Pictures\pir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cintyre_k\Pictures\pir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28B" w:rsidRDefault="0037128B" w:rsidP="00D115C4">
            <w:pPr>
              <w:pStyle w:val="Slogan"/>
            </w:pPr>
          </w:p>
          <w:p w:rsidR="00014821" w:rsidRDefault="00014821" w:rsidP="001E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Ottawa Township High School</w:t>
            </w:r>
          </w:p>
          <w:p w:rsidR="00014821" w:rsidRDefault="00014821" w:rsidP="001E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Program Business</w:t>
            </w:r>
          </w:p>
          <w:p w:rsidR="00014821" w:rsidRDefault="00014821" w:rsidP="001E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E Main Street</w:t>
            </w:r>
          </w:p>
          <w:p w:rsidR="0037128B" w:rsidRPr="007D3A7E" w:rsidRDefault="00014821" w:rsidP="001E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Ottawa, IL 61350</w:t>
            </w:r>
            <w:r w:rsidR="00215CAB" w:rsidRPr="007D3A7E">
              <w:rPr>
                <w:sz w:val="20"/>
                <w:szCs w:val="20"/>
              </w:rPr>
              <w:t xml:space="preserve"> </w:t>
            </w:r>
          </w:p>
          <w:p w:rsidR="0037128B" w:rsidRPr="001E3C2E" w:rsidRDefault="0037128B" w:rsidP="00014821">
            <w:r w:rsidRPr="007D3A7E">
              <w:rPr>
                <w:sz w:val="20"/>
                <w:szCs w:val="20"/>
              </w:rPr>
              <w:t xml:space="preserve">Phone </w:t>
            </w:r>
            <w:r w:rsidR="00215CAB" w:rsidRPr="007D3A7E">
              <w:rPr>
                <w:sz w:val="20"/>
                <w:szCs w:val="20"/>
              </w:rPr>
              <w:t>815-</w:t>
            </w:r>
            <w:r w:rsidR="00014821">
              <w:rPr>
                <w:sz w:val="20"/>
                <w:szCs w:val="20"/>
              </w:rPr>
              <w:t>431-3323</w:t>
            </w:r>
            <w:r w:rsidRPr="007D3A7E">
              <w:rPr>
                <w:sz w:val="20"/>
                <w:szCs w:val="20"/>
              </w:rPr>
              <w:t xml:space="preserve">  Fax </w:t>
            </w:r>
            <w:r w:rsidR="00215CAB" w:rsidRPr="007D3A7E">
              <w:rPr>
                <w:sz w:val="20"/>
                <w:szCs w:val="20"/>
              </w:rPr>
              <w:t>815-</w:t>
            </w:r>
            <w:r w:rsidR="00014821">
              <w:rPr>
                <w:sz w:val="20"/>
                <w:szCs w:val="20"/>
              </w:rPr>
              <w:t>431-2324</w:t>
            </w:r>
          </w:p>
        </w:tc>
        <w:tc>
          <w:tcPr>
            <w:tcW w:w="5148" w:type="dxa"/>
          </w:tcPr>
          <w:p w:rsidR="0037128B" w:rsidRDefault="00014821" w:rsidP="00014821">
            <w:pPr>
              <w:pStyle w:val="Heading1"/>
              <w:jc w:val="center"/>
            </w:pPr>
            <w:r>
              <w:t xml:space="preserve">              </w:t>
            </w:r>
            <w:r w:rsidR="0037128B">
              <w:t>INVOICE</w:t>
            </w:r>
          </w:p>
          <w:p w:rsidR="0037128B" w:rsidRPr="007D3A7E" w:rsidRDefault="00215CAB" w:rsidP="00215CAB">
            <w:pPr>
              <w:pStyle w:val="Heading2"/>
              <w:jc w:val="center"/>
              <w:rPr>
                <w:sz w:val="20"/>
                <w:szCs w:val="20"/>
              </w:rPr>
            </w:pPr>
            <w:r>
              <w:t xml:space="preserve">            </w:t>
            </w:r>
            <w:r w:rsidR="00A77A20">
              <w:t xml:space="preserve">               </w:t>
            </w:r>
            <w:r w:rsidR="0037128B" w:rsidRPr="00AC6324">
              <w:rPr>
                <w:b/>
                <w:sz w:val="20"/>
                <w:szCs w:val="20"/>
              </w:rPr>
              <w:t>Invoice #</w:t>
            </w:r>
            <w:r w:rsidR="00AC6324">
              <w:rPr>
                <w:b/>
                <w:sz w:val="20"/>
                <w:szCs w:val="20"/>
              </w:rPr>
              <w:t>:</w:t>
            </w:r>
            <w:r w:rsidR="00EA64DD">
              <w:rPr>
                <w:sz w:val="20"/>
                <w:szCs w:val="20"/>
              </w:rPr>
              <w:t xml:space="preserve"> </w:t>
            </w:r>
            <w:r w:rsidR="00A77A20">
              <w:rPr>
                <w:sz w:val="20"/>
                <w:szCs w:val="20"/>
              </w:rPr>
              <w:t>4</w:t>
            </w:r>
          </w:p>
          <w:p w:rsidR="0037128B" w:rsidRDefault="007D3A7E" w:rsidP="00A77A20">
            <w:pPr>
              <w:pStyle w:val="Heading2"/>
              <w:jc w:val="center"/>
            </w:pPr>
            <w:r>
              <w:rPr>
                <w:sz w:val="20"/>
                <w:szCs w:val="20"/>
              </w:rPr>
              <w:t xml:space="preserve">                   </w:t>
            </w:r>
            <w:r w:rsidR="00215CAB" w:rsidRPr="007D3A7E">
              <w:rPr>
                <w:sz w:val="20"/>
                <w:szCs w:val="20"/>
              </w:rPr>
              <w:t xml:space="preserve">         </w:t>
            </w:r>
            <w:r w:rsidR="0037128B" w:rsidRPr="00AC6324">
              <w:rPr>
                <w:b/>
                <w:sz w:val="20"/>
                <w:szCs w:val="20"/>
              </w:rPr>
              <w:t>Date:</w:t>
            </w:r>
            <w:r w:rsidR="0037128B" w:rsidRPr="007D3A7E">
              <w:rPr>
                <w:sz w:val="20"/>
                <w:szCs w:val="20"/>
              </w:rPr>
              <w:t xml:space="preserve"> </w:t>
            </w:r>
            <w:r w:rsidR="00A77A20">
              <w:rPr>
                <w:sz w:val="20"/>
                <w:szCs w:val="20"/>
              </w:rPr>
              <w:t>1/20/2016</w:t>
            </w:r>
          </w:p>
        </w:tc>
      </w:tr>
      <w:tr w:rsidR="0037128B" w:rsidRPr="001E3C2E" w:rsidTr="0037128B">
        <w:trPr>
          <w:cantSplit/>
          <w:trHeight w:hRule="exact" w:val="216"/>
        </w:trPr>
        <w:tc>
          <w:tcPr>
            <w:tcW w:w="5148" w:type="dxa"/>
          </w:tcPr>
          <w:p w:rsidR="0037128B" w:rsidRPr="001E3C2E" w:rsidRDefault="0037128B" w:rsidP="0037128B"/>
        </w:tc>
        <w:tc>
          <w:tcPr>
            <w:tcW w:w="5148" w:type="dxa"/>
          </w:tcPr>
          <w:p w:rsidR="0037128B" w:rsidRDefault="0037128B" w:rsidP="0037128B"/>
        </w:tc>
      </w:tr>
      <w:tr w:rsidR="0093568C" w:rsidRPr="001E3C2E" w:rsidTr="0037128B">
        <w:trPr>
          <w:trHeight w:val="1440"/>
        </w:trPr>
        <w:tc>
          <w:tcPr>
            <w:tcW w:w="5148" w:type="dxa"/>
          </w:tcPr>
          <w:p w:rsidR="00941B1C" w:rsidRPr="00941B1C" w:rsidRDefault="0093568C" w:rsidP="00941B1C">
            <w:pPr>
              <w:pStyle w:val="Heading3"/>
              <w:rPr>
                <w:sz w:val="24"/>
                <w:szCs w:val="24"/>
              </w:rPr>
            </w:pPr>
            <w:r w:rsidRPr="007D3A7E">
              <w:rPr>
                <w:sz w:val="24"/>
                <w:szCs w:val="24"/>
              </w:rPr>
              <w:t>To:</w:t>
            </w:r>
          </w:p>
          <w:p w:rsidR="007B2DD9" w:rsidRDefault="00A77A20" w:rsidP="007B2DD9">
            <w:pPr>
              <w:shd w:val="clear" w:color="auto" w:fill="FFFFFF"/>
              <w:spacing w:line="240" w:lineRule="auto"/>
              <w:rPr>
                <w:rFonts w:ascii="Arial" w:hAnsi="Arial" w:cs="Arial"/>
                <w:color w:val="000000"/>
                <w:spacing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pacing w:val="0"/>
                <w:sz w:val="28"/>
                <w:szCs w:val="28"/>
              </w:rPr>
              <w:t>Handy Foods</w:t>
            </w:r>
          </w:p>
          <w:p w:rsidR="00A77A20" w:rsidRPr="007B2DD9" w:rsidRDefault="00A77A20" w:rsidP="007B2DD9">
            <w:pPr>
              <w:shd w:val="clear" w:color="auto" w:fill="FFFFFF"/>
              <w:spacing w:line="240" w:lineRule="auto"/>
              <w:rPr>
                <w:rFonts w:ascii="Arial" w:hAnsi="Arial" w:cs="Arial"/>
                <w:color w:val="000000"/>
                <w:spacing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pacing w:val="0"/>
                <w:sz w:val="28"/>
                <w:szCs w:val="28"/>
              </w:rPr>
              <w:t>604 W Main Street</w:t>
            </w:r>
          </w:p>
          <w:p w:rsidR="007B2DD9" w:rsidRPr="007B2DD9" w:rsidRDefault="007B2DD9" w:rsidP="00EA64DD">
            <w:pPr>
              <w:shd w:val="clear" w:color="auto" w:fill="FFFFFF"/>
              <w:spacing w:line="240" w:lineRule="auto"/>
              <w:rPr>
                <w:rFonts w:ascii="Arial" w:hAnsi="Arial" w:cs="Arial"/>
                <w:color w:val="000000"/>
                <w:spacing w:val="0"/>
                <w:sz w:val="28"/>
                <w:szCs w:val="28"/>
              </w:rPr>
            </w:pPr>
            <w:r w:rsidRPr="007B2DD9">
              <w:rPr>
                <w:rFonts w:ascii="Arial" w:hAnsi="Arial" w:cs="Arial"/>
                <w:color w:val="000000"/>
                <w:spacing w:val="0"/>
                <w:sz w:val="28"/>
                <w:szCs w:val="28"/>
              </w:rPr>
              <w:t>Ottawa, IL 61350</w:t>
            </w:r>
          </w:p>
          <w:p w:rsidR="0093568C" w:rsidRPr="001E3C2E" w:rsidRDefault="0093568C" w:rsidP="00215CAB"/>
        </w:tc>
        <w:tc>
          <w:tcPr>
            <w:tcW w:w="5148" w:type="dxa"/>
          </w:tcPr>
          <w:p w:rsidR="0093568C" w:rsidRPr="001E3C2E" w:rsidRDefault="0093568C" w:rsidP="00621A2B"/>
        </w:tc>
      </w:tr>
    </w:tbl>
    <w:p w:rsidR="0037128B" w:rsidRDefault="0037128B"/>
    <w:tbl>
      <w:tblPr>
        <w:tblW w:w="5000" w:type="pct"/>
        <w:tblLook w:val="0000" w:firstRow="0" w:lastRow="0" w:firstColumn="0" w:lastColumn="0" w:noHBand="0" w:noVBand="0"/>
      </w:tblPr>
      <w:tblGrid>
        <w:gridCol w:w="10296"/>
      </w:tblGrid>
      <w:tr w:rsidR="005A6D66" w:rsidRPr="001E3C2E" w:rsidTr="00941B1C">
        <w:trPr>
          <w:trHeight w:val="513"/>
        </w:trPr>
        <w:tc>
          <w:tcPr>
            <w:tcW w:w="10296" w:type="dxa"/>
          </w:tcPr>
          <w:p w:rsidR="005A6D66" w:rsidRPr="00D115C4" w:rsidRDefault="005A6D66" w:rsidP="00D115C4">
            <w:pPr>
              <w:pStyle w:val="Heading3"/>
            </w:pPr>
          </w:p>
        </w:tc>
      </w:tr>
    </w:tbl>
    <w:p w:rsidR="0093568C" w:rsidRPr="001E3C2E" w:rsidRDefault="0093568C" w:rsidP="001E3C2E"/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29"/>
        <w:gridCol w:w="5702"/>
        <w:gridCol w:w="1314"/>
        <w:gridCol w:w="1465"/>
      </w:tblGrid>
      <w:tr w:rsidR="00D4146A" w:rsidRPr="001E3C2E" w:rsidTr="007D3A7E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146A" w:rsidRPr="001E3C2E" w:rsidRDefault="00D4146A" w:rsidP="0021009B">
            <w:pPr>
              <w:pStyle w:val="ColumnHeadings"/>
            </w:pPr>
            <w:r>
              <w:t>QUANTITY</w:t>
            </w: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146A" w:rsidRPr="001E3C2E" w:rsidRDefault="00D4146A" w:rsidP="0021009B">
            <w:pPr>
              <w:pStyle w:val="ColumnHeadings"/>
            </w:pPr>
            <w:r w:rsidRPr="001E3C2E">
              <w:t>DESCRIPTION</w:t>
            </w:r>
          </w:p>
        </w:tc>
        <w:tc>
          <w:tcPr>
            <w:tcW w:w="1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146A" w:rsidRPr="001E3C2E" w:rsidRDefault="00D4146A" w:rsidP="0021009B">
            <w:pPr>
              <w:pStyle w:val="ColumnHeadings"/>
            </w:pPr>
            <w:r w:rsidRPr="001E3C2E">
              <w:t>UNIT PRICE</w:t>
            </w: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146A" w:rsidRPr="001E3C2E" w:rsidRDefault="00D4146A" w:rsidP="0021009B">
            <w:pPr>
              <w:pStyle w:val="ColumnHeadings"/>
            </w:pPr>
            <w:r w:rsidRPr="001E3C2E">
              <w:t>TOTAL</w:t>
            </w:r>
          </w:p>
        </w:tc>
      </w:tr>
      <w:tr w:rsidR="00D4146A" w:rsidRPr="001E3C2E" w:rsidTr="007D3A7E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146A" w:rsidRPr="001E3C2E" w:rsidRDefault="00A77A20" w:rsidP="0021009B">
            <w:r>
              <w:t>12</w:t>
            </w: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7B2DD9" w:rsidP="0021009B">
            <w:r>
              <w:t>Bottles of hand soap</w:t>
            </w:r>
          </w:p>
        </w:tc>
        <w:tc>
          <w:tcPr>
            <w:tcW w:w="1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7B2DD9" w:rsidP="0037128B">
            <w:pPr>
              <w:pStyle w:val="Amount"/>
            </w:pPr>
            <w:r>
              <w:t>4.00</w:t>
            </w: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A77A20" w:rsidP="0037128B">
            <w:pPr>
              <w:pStyle w:val="Amount"/>
            </w:pPr>
            <w:r>
              <w:t>48</w:t>
            </w:r>
            <w:r w:rsidR="007B2DD9">
              <w:t>.00</w:t>
            </w:r>
          </w:p>
        </w:tc>
      </w:tr>
      <w:tr w:rsidR="00D4146A" w:rsidRPr="001E3C2E" w:rsidTr="007D3A7E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146A" w:rsidRPr="001E3C2E" w:rsidRDefault="00D4146A" w:rsidP="0021009B"/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37128B">
            <w:pPr>
              <w:pStyle w:val="Amount"/>
            </w:pP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37128B">
            <w:pPr>
              <w:pStyle w:val="Amount"/>
            </w:pPr>
          </w:p>
        </w:tc>
      </w:tr>
      <w:tr w:rsidR="00D4146A" w:rsidRPr="001E3C2E" w:rsidTr="007D3A7E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146A" w:rsidRPr="001E3C2E" w:rsidRDefault="00D4146A" w:rsidP="0021009B"/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37128B">
            <w:pPr>
              <w:pStyle w:val="Amount"/>
            </w:pP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37128B">
            <w:pPr>
              <w:pStyle w:val="Amount"/>
            </w:pPr>
          </w:p>
        </w:tc>
      </w:tr>
      <w:tr w:rsidR="00D4146A" w:rsidRPr="001E3C2E" w:rsidTr="007D3A7E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146A" w:rsidRPr="001E3C2E" w:rsidRDefault="00D4146A" w:rsidP="0021009B"/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37128B">
            <w:pPr>
              <w:pStyle w:val="Amount"/>
            </w:pP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37128B">
            <w:pPr>
              <w:pStyle w:val="Amount"/>
            </w:pPr>
          </w:p>
        </w:tc>
      </w:tr>
      <w:tr w:rsidR="00FB1848" w:rsidRPr="001E3C2E" w:rsidTr="007D3A7E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848" w:rsidRPr="001E3C2E" w:rsidRDefault="00FB1848" w:rsidP="0021009B"/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21009B"/>
        </w:tc>
        <w:tc>
          <w:tcPr>
            <w:tcW w:w="1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37128B">
            <w:pPr>
              <w:pStyle w:val="Amount"/>
            </w:pP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37128B">
            <w:pPr>
              <w:pStyle w:val="Amount"/>
            </w:pPr>
          </w:p>
        </w:tc>
      </w:tr>
      <w:tr w:rsidR="00D4146A" w:rsidRPr="001E3C2E" w:rsidTr="007D3A7E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146A" w:rsidRPr="001E3C2E" w:rsidRDefault="00D4146A" w:rsidP="0021009B"/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37128B">
            <w:pPr>
              <w:pStyle w:val="Amount"/>
            </w:pP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37128B">
            <w:pPr>
              <w:pStyle w:val="Amount"/>
            </w:pPr>
          </w:p>
        </w:tc>
      </w:tr>
      <w:tr w:rsidR="008C3A18" w:rsidRPr="001E3C2E" w:rsidTr="007D3A7E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C3A18" w:rsidRPr="001E3C2E" w:rsidRDefault="008C3A18" w:rsidP="001E3C2E"/>
        </w:tc>
        <w:tc>
          <w:tcPr>
            <w:tcW w:w="701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:rsidR="008C3A18" w:rsidRPr="001E3C2E" w:rsidRDefault="008C3A18" w:rsidP="0037128B">
            <w:pPr>
              <w:pStyle w:val="Heading2"/>
            </w:pPr>
            <w:r w:rsidRPr="001E3C2E">
              <w:t>SUBTOTAL</w:t>
            </w: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C3A18" w:rsidRPr="001E3C2E" w:rsidRDefault="00A77A20" w:rsidP="0037128B">
            <w:pPr>
              <w:pStyle w:val="Amount"/>
            </w:pPr>
            <w:r>
              <w:t>48</w:t>
            </w:r>
            <w:r w:rsidR="007B2DD9">
              <w:t>.00</w:t>
            </w:r>
          </w:p>
        </w:tc>
      </w:tr>
      <w:tr w:rsidR="008C3A18" w:rsidRPr="001E3C2E" w:rsidTr="007D3A7E">
        <w:trPr>
          <w:cantSplit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C3A18" w:rsidRPr="001E3C2E" w:rsidRDefault="008C3A18" w:rsidP="001E3C2E"/>
        </w:tc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C3A18" w:rsidRPr="001E3C2E" w:rsidRDefault="008C3A18" w:rsidP="0037128B">
            <w:pPr>
              <w:pStyle w:val="Heading2"/>
            </w:pPr>
            <w:r w:rsidRPr="001E3C2E">
              <w:t>TOTAL</w:t>
            </w:r>
            <w:r>
              <w:t xml:space="preserve"> due</w:t>
            </w: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C3A18" w:rsidRPr="001E3C2E" w:rsidRDefault="00A77A20" w:rsidP="0037128B">
            <w:pPr>
              <w:pStyle w:val="Amount"/>
            </w:pPr>
            <w:r>
              <w:t>48</w:t>
            </w:r>
            <w:r w:rsidR="007B2DD9">
              <w:t>.00</w:t>
            </w:r>
          </w:p>
        </w:tc>
      </w:tr>
    </w:tbl>
    <w:p w:rsidR="0037128B" w:rsidRPr="007D3A7E" w:rsidRDefault="0037128B" w:rsidP="008C3A18">
      <w:pPr>
        <w:pStyle w:val="Instructions"/>
        <w:rPr>
          <w:sz w:val="20"/>
          <w:szCs w:val="20"/>
        </w:rPr>
      </w:pPr>
      <w:r w:rsidRPr="007D3A7E">
        <w:rPr>
          <w:sz w:val="20"/>
          <w:szCs w:val="20"/>
        </w:rPr>
        <w:t xml:space="preserve">Make all checks payable to </w:t>
      </w:r>
      <w:r w:rsidR="00014821">
        <w:rPr>
          <w:i/>
          <w:sz w:val="20"/>
          <w:szCs w:val="20"/>
        </w:rPr>
        <w:t>OHS Transition Program</w:t>
      </w:r>
    </w:p>
    <w:p w:rsidR="00941B1C" w:rsidRDefault="0037128B" w:rsidP="008C3A18">
      <w:pPr>
        <w:pStyle w:val="Instructions"/>
        <w:rPr>
          <w:sz w:val="20"/>
          <w:szCs w:val="20"/>
        </w:rPr>
      </w:pPr>
      <w:r w:rsidRPr="007D3A7E">
        <w:rPr>
          <w:sz w:val="20"/>
          <w:szCs w:val="20"/>
        </w:rPr>
        <w:t>If you have questions concerning this invoice</w:t>
      </w:r>
      <w:r w:rsidR="00941B1C">
        <w:rPr>
          <w:sz w:val="20"/>
          <w:szCs w:val="20"/>
        </w:rPr>
        <w:t xml:space="preserve"> please</w:t>
      </w:r>
      <w:r w:rsidRPr="007D3A7E">
        <w:rPr>
          <w:sz w:val="20"/>
          <w:szCs w:val="20"/>
        </w:rPr>
        <w:t xml:space="preserve"> contact</w:t>
      </w:r>
      <w:r w:rsidR="00941B1C">
        <w:rPr>
          <w:sz w:val="20"/>
          <w:szCs w:val="20"/>
        </w:rPr>
        <w:t>:</w:t>
      </w:r>
      <w:r w:rsidRPr="007D3A7E">
        <w:rPr>
          <w:sz w:val="20"/>
          <w:szCs w:val="20"/>
        </w:rPr>
        <w:t xml:space="preserve"> </w:t>
      </w:r>
    </w:p>
    <w:p w:rsidR="00941B1C" w:rsidRDefault="00941B1C" w:rsidP="008C3A18">
      <w:pPr>
        <w:pStyle w:val="Instructions"/>
        <w:rPr>
          <w:sz w:val="20"/>
          <w:szCs w:val="20"/>
        </w:rPr>
      </w:pPr>
      <w:bookmarkStart w:id="0" w:name="_GoBack"/>
      <w:bookmarkEnd w:id="0"/>
    </w:p>
    <w:p w:rsidR="0037128B" w:rsidRPr="007D3A7E" w:rsidRDefault="00014821" w:rsidP="008C3A18">
      <w:pPr>
        <w:pStyle w:val="Instructions"/>
        <w:rPr>
          <w:sz w:val="20"/>
          <w:szCs w:val="20"/>
        </w:rPr>
      </w:pPr>
      <w:r>
        <w:rPr>
          <w:sz w:val="20"/>
          <w:szCs w:val="20"/>
        </w:rPr>
        <w:t>Kate McIntyre</w:t>
      </w:r>
    </w:p>
    <w:p w:rsidR="00941B1C" w:rsidRDefault="00014821" w:rsidP="008C3A18">
      <w:pPr>
        <w:pStyle w:val="Instructions"/>
        <w:rPr>
          <w:sz w:val="20"/>
          <w:szCs w:val="20"/>
        </w:rPr>
      </w:pPr>
      <w:r>
        <w:rPr>
          <w:sz w:val="20"/>
          <w:szCs w:val="20"/>
        </w:rPr>
        <w:t>OHS Special Needs</w:t>
      </w:r>
    </w:p>
    <w:p w:rsidR="00014821" w:rsidRDefault="00014821" w:rsidP="008C3A18">
      <w:pPr>
        <w:pStyle w:val="Instructions"/>
        <w:rPr>
          <w:sz w:val="20"/>
          <w:szCs w:val="20"/>
        </w:rPr>
      </w:pPr>
      <w:r>
        <w:rPr>
          <w:sz w:val="20"/>
          <w:szCs w:val="20"/>
        </w:rPr>
        <w:t>Transition Teacher</w:t>
      </w:r>
    </w:p>
    <w:p w:rsidR="00215CAB" w:rsidRDefault="00D078CB" w:rsidP="008C3A18">
      <w:pPr>
        <w:pStyle w:val="Instructions"/>
        <w:rPr>
          <w:sz w:val="20"/>
          <w:szCs w:val="20"/>
        </w:rPr>
      </w:pPr>
      <w:hyperlink r:id="rId7" w:history="1">
        <w:r w:rsidR="00014821" w:rsidRPr="00E66DEE">
          <w:rPr>
            <w:rStyle w:val="Hyperlink"/>
            <w:sz w:val="20"/>
            <w:szCs w:val="20"/>
          </w:rPr>
          <w:t>kmcintyre@ottawahigh.com</w:t>
        </w:r>
      </w:hyperlink>
    </w:p>
    <w:p w:rsidR="00014821" w:rsidRPr="007D3A7E" w:rsidRDefault="00014821" w:rsidP="008C3A18">
      <w:pPr>
        <w:pStyle w:val="Instructions"/>
        <w:rPr>
          <w:sz w:val="20"/>
          <w:szCs w:val="20"/>
        </w:rPr>
      </w:pPr>
      <w:r>
        <w:rPr>
          <w:sz w:val="20"/>
          <w:szCs w:val="20"/>
        </w:rPr>
        <w:t>815-431-3323</w:t>
      </w:r>
    </w:p>
    <w:p w:rsidR="007D3A7E" w:rsidRPr="007D3A7E" w:rsidRDefault="0037128B" w:rsidP="007B2DD9">
      <w:pPr>
        <w:pStyle w:val="ThankYou"/>
        <w:rPr>
          <w:sz w:val="24"/>
          <w:szCs w:val="24"/>
        </w:rPr>
      </w:pPr>
      <w:r w:rsidRPr="007D3A7E">
        <w:rPr>
          <w:sz w:val="24"/>
          <w:szCs w:val="24"/>
        </w:rPr>
        <w:t>Thank you for your business!</w:t>
      </w:r>
    </w:p>
    <w:sectPr w:rsidR="007D3A7E" w:rsidRPr="007D3A7E" w:rsidSect="0037128B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AB"/>
    <w:rsid w:val="00014821"/>
    <w:rsid w:val="0003435F"/>
    <w:rsid w:val="000416E0"/>
    <w:rsid w:val="00091144"/>
    <w:rsid w:val="001E1354"/>
    <w:rsid w:val="001E3C2E"/>
    <w:rsid w:val="0021009B"/>
    <w:rsid w:val="00215CAB"/>
    <w:rsid w:val="00341D54"/>
    <w:rsid w:val="0037128B"/>
    <w:rsid w:val="003F03CA"/>
    <w:rsid w:val="00473FA7"/>
    <w:rsid w:val="005A6D66"/>
    <w:rsid w:val="005E5DAC"/>
    <w:rsid w:val="00621A2B"/>
    <w:rsid w:val="007828F5"/>
    <w:rsid w:val="007B2DD9"/>
    <w:rsid w:val="007D3A7E"/>
    <w:rsid w:val="007F3D8D"/>
    <w:rsid w:val="008C1DFD"/>
    <w:rsid w:val="008C3A18"/>
    <w:rsid w:val="0093568C"/>
    <w:rsid w:val="00941B1C"/>
    <w:rsid w:val="009B1EC5"/>
    <w:rsid w:val="00A67B29"/>
    <w:rsid w:val="00A77A20"/>
    <w:rsid w:val="00AB03C9"/>
    <w:rsid w:val="00AC6324"/>
    <w:rsid w:val="00B764B8"/>
    <w:rsid w:val="00BD7A44"/>
    <w:rsid w:val="00C60CDF"/>
    <w:rsid w:val="00D078CB"/>
    <w:rsid w:val="00D115C4"/>
    <w:rsid w:val="00D4146A"/>
    <w:rsid w:val="00D45E69"/>
    <w:rsid w:val="00D76A11"/>
    <w:rsid w:val="00E6107D"/>
    <w:rsid w:val="00EA64DD"/>
    <w:rsid w:val="00EF7093"/>
    <w:rsid w:val="00F070F1"/>
    <w:rsid w:val="00F33A5C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F349B8-8738-4DF4-813D-ABEAEF76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  <w:style w:type="character" w:styleId="Hyperlink">
    <w:name w:val="Hyperlink"/>
    <w:basedOn w:val="DefaultParagraphFont"/>
    <w:unhideWhenUsed/>
    <w:rsid w:val="00215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cintyre@ottawahig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billips\Application%20Data\Microsoft\Templates\MS_SalesInvoic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</Template>
  <TotalTime>0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nbillips</dc:creator>
  <cp:lastModifiedBy>Gunderson_R</cp:lastModifiedBy>
  <cp:revision>2</cp:revision>
  <cp:lastPrinted>2015-04-30T15:02:00Z</cp:lastPrinted>
  <dcterms:created xsi:type="dcterms:W3CDTF">2017-02-06T20:22:00Z</dcterms:created>
  <dcterms:modified xsi:type="dcterms:W3CDTF">2017-02-06T20:22:00Z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